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94" w:rsidRDefault="00A60994">
      <w:pPr>
        <w:tabs>
          <w:tab w:val="left" w:pos="7088"/>
        </w:tabs>
        <w:spacing w:before="240"/>
        <w:rPr>
          <w:szCs w:val="20"/>
        </w:rPr>
      </w:pPr>
    </w:p>
    <w:p w:rsidR="00A60994" w:rsidRDefault="003F0319">
      <w:pPr>
        <w:pStyle w:val="Heading1"/>
      </w:pPr>
      <w:r>
        <w:t>Privacy notice (how we use personal information on Get Information about Schools (GIAS))</w:t>
      </w:r>
    </w:p>
    <w:p w:rsidR="00A60994" w:rsidRDefault="003F0319">
      <w:pPr>
        <w:pStyle w:val="Heading2"/>
      </w:pPr>
      <w:r>
        <w:t>The categories of governance information that we process include:</w:t>
      </w:r>
    </w:p>
    <w:p w:rsidR="00A60994" w:rsidRDefault="003F0319">
      <w:pPr>
        <w:pStyle w:val="ListParagraph"/>
        <w:numPr>
          <w:ilvl w:val="0"/>
          <w:numId w:val="9"/>
        </w:numPr>
      </w:pPr>
      <w:r>
        <w:t xml:space="preserve">personal identifiers, </w:t>
      </w:r>
      <w:r>
        <w:t>contacts and characteristics (such as name, date of birth, contact details and postcode)</w:t>
      </w:r>
    </w:p>
    <w:p w:rsidR="00A60994" w:rsidRDefault="003F0319">
      <w:pPr>
        <w:pStyle w:val="ListParagraph"/>
        <w:widowControl w:val="0"/>
        <w:numPr>
          <w:ilvl w:val="0"/>
          <w:numId w:val="9"/>
        </w:numPr>
        <w:overflowPunct w:val="0"/>
        <w:autoSpaceDE w:val="0"/>
        <w:spacing w:after="0" w:line="240" w:lineRule="auto"/>
        <w:textAlignment w:val="baseline"/>
        <w:rPr>
          <w:szCs w:val="22"/>
        </w:rPr>
      </w:pPr>
      <w:r>
        <w:rPr>
          <w:szCs w:val="22"/>
        </w:rPr>
        <w:t>governance details (such as role, start and end dates and governor ID)</w:t>
      </w:r>
    </w:p>
    <w:p w:rsidR="00A60994" w:rsidRDefault="00A60994">
      <w:pPr>
        <w:pStyle w:val="ListParagraph"/>
        <w:widowControl w:val="0"/>
        <w:numPr>
          <w:ilvl w:val="0"/>
          <w:numId w:val="0"/>
        </w:numPr>
        <w:overflowPunct w:val="0"/>
        <w:autoSpaceDE w:val="0"/>
        <w:spacing w:after="0" w:line="240" w:lineRule="auto"/>
        <w:ind w:left="720" w:hanging="360"/>
        <w:textAlignment w:val="baseline"/>
        <w:rPr>
          <w:szCs w:val="22"/>
        </w:rPr>
      </w:pPr>
    </w:p>
    <w:p w:rsidR="00A60994" w:rsidRDefault="003F0319">
      <w:pPr>
        <w:pStyle w:val="Heading2"/>
      </w:pPr>
      <w:r>
        <w:t>Why we collect and use governance information</w:t>
      </w:r>
    </w:p>
    <w:p w:rsidR="00A60994" w:rsidRDefault="003F0319">
      <w:r>
        <w:t>The personal data collected is essential, in order for the school to fulfil their official functions and meet legal requirements.</w:t>
      </w:r>
    </w:p>
    <w:p w:rsidR="00A60994" w:rsidRDefault="003F0319">
      <w:r>
        <w:t xml:space="preserve">We collect and use governance </w:t>
      </w:r>
      <w:r>
        <w:t>information, for the following purposes:</w:t>
      </w:r>
    </w:p>
    <w:p w:rsidR="00A60994" w:rsidRDefault="003F0319">
      <w:pPr>
        <w:pStyle w:val="ListParagraph"/>
        <w:widowControl w:val="0"/>
        <w:numPr>
          <w:ilvl w:val="0"/>
          <w:numId w:val="10"/>
        </w:numPr>
        <w:overflowPunct w:val="0"/>
        <w:autoSpaceDE w:val="0"/>
        <w:spacing w:after="0" w:line="240" w:lineRule="auto"/>
        <w:textAlignment w:val="baseline"/>
      </w:pPr>
      <w:r>
        <w:t>to meet the statutory duties placed upon us</w:t>
      </w:r>
    </w:p>
    <w:p w:rsidR="00A60994" w:rsidRDefault="00A60994"/>
    <w:p w:rsidR="00A60994" w:rsidRDefault="003F0319">
      <w:r>
        <w:rPr>
          <w:rFonts w:cs="Arial"/>
        </w:rPr>
        <w:t xml:space="preserve">Under the UK </w:t>
      </w:r>
      <w:r>
        <w:rPr>
          <w:rFonts w:cs="Arial"/>
        </w:rPr>
        <w:t xml:space="preserve">General Data Protection Regulation (GDPR) 2018, the legal bases we rely on for processing personal information for general purposes are: </w:t>
      </w:r>
    </w:p>
    <w:p w:rsidR="003603E0" w:rsidRPr="003F0319" w:rsidRDefault="003603E0" w:rsidP="003603E0">
      <w:pPr>
        <w:rPr>
          <w:rFonts w:cs="Arial"/>
          <w:i/>
          <w:sz w:val="24"/>
        </w:rPr>
      </w:pPr>
      <w:r w:rsidRPr="003F0319">
        <w:rPr>
          <w:rFonts w:cs="Arial"/>
          <w:i/>
          <w:sz w:val="24"/>
        </w:rPr>
        <w:t>Article 6</w:t>
      </w:r>
    </w:p>
    <w:p w:rsidR="003603E0" w:rsidRPr="003F0319" w:rsidRDefault="003603E0" w:rsidP="003F0319">
      <w:pPr>
        <w:spacing w:after="0"/>
        <w:rPr>
          <w:rFonts w:cs="Arial"/>
          <w:sz w:val="24"/>
        </w:rPr>
      </w:pPr>
      <w:r w:rsidRPr="003F0319">
        <w:rPr>
          <w:rFonts w:cs="Arial"/>
          <w:sz w:val="24"/>
        </w:rPr>
        <w:t>Condition 1(a) where you provide consent for example to use student images</w:t>
      </w:r>
    </w:p>
    <w:p w:rsidR="003603E0" w:rsidRPr="003F0319" w:rsidRDefault="003603E0" w:rsidP="003F0319">
      <w:pPr>
        <w:spacing w:after="0"/>
        <w:rPr>
          <w:rFonts w:cs="Arial"/>
          <w:sz w:val="24"/>
        </w:rPr>
      </w:pPr>
      <w:r w:rsidRPr="003F0319">
        <w:rPr>
          <w:rFonts w:cs="Arial"/>
          <w:sz w:val="24"/>
        </w:rPr>
        <w:t>Condition 1(b) to enable us to complete a service you have asked for</w:t>
      </w:r>
    </w:p>
    <w:p w:rsidR="003603E0" w:rsidRPr="003F0319" w:rsidRDefault="003603E0" w:rsidP="003F0319">
      <w:pPr>
        <w:spacing w:after="0"/>
        <w:rPr>
          <w:rFonts w:cs="Arial"/>
          <w:sz w:val="24"/>
        </w:rPr>
      </w:pPr>
      <w:r w:rsidRPr="003F0319">
        <w:rPr>
          <w:rFonts w:cs="Arial"/>
          <w:sz w:val="24"/>
        </w:rPr>
        <w:t>Condition 1 (c) to comply with our legislative requirements including:</w:t>
      </w:r>
    </w:p>
    <w:p w:rsidR="003603E0" w:rsidRPr="00D53EDA" w:rsidRDefault="003603E0" w:rsidP="003603E0">
      <w:pPr>
        <w:pStyle w:val="Default"/>
        <w:numPr>
          <w:ilvl w:val="0"/>
          <w:numId w:val="11"/>
        </w:numPr>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Section 537A of the Education Act 1996 </w:t>
      </w:r>
    </w:p>
    <w:p w:rsidR="003603E0" w:rsidRPr="00D53EDA" w:rsidRDefault="003603E0" w:rsidP="003603E0">
      <w:pPr>
        <w:pStyle w:val="Default"/>
        <w:numPr>
          <w:ilvl w:val="0"/>
          <w:numId w:val="11"/>
        </w:numPr>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Act 1996 s29(3) </w:t>
      </w:r>
    </w:p>
    <w:p w:rsidR="003603E0" w:rsidRPr="00D53EDA" w:rsidRDefault="003603E0" w:rsidP="003603E0">
      <w:pPr>
        <w:pStyle w:val="Default"/>
        <w:numPr>
          <w:ilvl w:val="0"/>
          <w:numId w:val="11"/>
        </w:numPr>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(School Performance Information)(England) Regulations 2007 </w:t>
      </w:r>
    </w:p>
    <w:p w:rsidR="003603E0" w:rsidRPr="00D53EDA" w:rsidRDefault="003603E0" w:rsidP="003603E0">
      <w:pPr>
        <w:pStyle w:val="Default"/>
        <w:numPr>
          <w:ilvl w:val="0"/>
          <w:numId w:val="11"/>
        </w:numPr>
        <w:rPr>
          <w:color w:val="auto"/>
          <w:sz w:val="23"/>
          <w:szCs w:val="23"/>
        </w:rPr>
      </w:pPr>
      <w:r w:rsidRPr="00D53EDA">
        <w:rPr>
          <w:rFonts w:ascii="Courier New" w:hAnsi="Courier New" w:cs="Courier New"/>
          <w:color w:val="auto"/>
          <w:sz w:val="22"/>
          <w:szCs w:val="22"/>
        </w:rPr>
        <w:t xml:space="preserve">o </w:t>
      </w:r>
      <w:r w:rsidRPr="00D53EDA">
        <w:rPr>
          <w:color w:val="auto"/>
          <w:sz w:val="23"/>
          <w:szCs w:val="23"/>
        </w:rPr>
        <w:t xml:space="preserve">regulations 5 and 8 School Information (England) Regulations 2008 </w:t>
      </w:r>
    </w:p>
    <w:p w:rsidR="003603E0" w:rsidRPr="00D53EDA" w:rsidRDefault="003603E0" w:rsidP="003603E0">
      <w:pPr>
        <w:pStyle w:val="Default"/>
        <w:numPr>
          <w:ilvl w:val="0"/>
          <w:numId w:val="11"/>
        </w:numPr>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(Pupil Registration) (England) (Amendment) Regulations 2013 </w:t>
      </w:r>
    </w:p>
    <w:p w:rsidR="003603E0" w:rsidRPr="003F0319" w:rsidRDefault="003603E0" w:rsidP="003F0319">
      <w:pPr>
        <w:rPr>
          <w:rFonts w:cs="Arial"/>
          <w:sz w:val="24"/>
        </w:rPr>
      </w:pPr>
      <w:r w:rsidRPr="003F0319">
        <w:rPr>
          <w:rFonts w:cs="Arial"/>
          <w:sz w:val="24"/>
        </w:rPr>
        <w:t>Condition 1(d) to protect the vital interests of students and parents by processing relevant medical information</w:t>
      </w:r>
    </w:p>
    <w:p w:rsidR="00A60994" w:rsidRDefault="00A60994">
      <w:pPr>
        <w:rPr>
          <w:iCs/>
          <w:szCs w:val="22"/>
          <w:lang w:val="en"/>
        </w:rPr>
      </w:pPr>
    </w:p>
    <w:p w:rsidR="00A60994" w:rsidRDefault="003F0319">
      <w:r>
        <w:rPr>
          <w:iCs/>
          <w:szCs w:val="22"/>
          <w:lang w:val="en"/>
        </w:rPr>
        <w:t>All local authority maintained school governing bodies, u</w:t>
      </w:r>
      <w:r>
        <w:rPr>
          <w:szCs w:val="22"/>
          <w:lang w:val="en"/>
        </w:rPr>
        <w:t xml:space="preserve">nder </w:t>
      </w:r>
      <w:hyperlink r:id="rId7" w:history="1">
        <w:r>
          <w:rPr>
            <w:rStyle w:val="Hyperlink"/>
            <w:sz w:val="22"/>
            <w:szCs w:val="22"/>
            <w:lang w:val="en"/>
          </w:rPr>
          <w:t>section 538 of the Education Act 1996</w:t>
        </w:r>
      </w:hyperlink>
      <w:r>
        <w:rPr>
          <w:szCs w:val="22"/>
          <w:lang w:val="en"/>
        </w:rPr>
        <w:t xml:space="preserve"> </w:t>
      </w:r>
      <w:r>
        <w:rPr>
          <w:iCs/>
          <w:szCs w:val="22"/>
          <w:lang w:val="en"/>
        </w:rPr>
        <w:t>and aca</w:t>
      </w:r>
      <w:r>
        <w:rPr>
          <w:iCs/>
          <w:szCs w:val="22"/>
          <w:lang w:val="en"/>
        </w:rPr>
        <w:t xml:space="preserve">demy trusts, under the </w:t>
      </w:r>
      <w:hyperlink r:id="rId8" w:history="1">
        <w:r>
          <w:rPr>
            <w:rStyle w:val="Hyperlink"/>
            <w:sz w:val="22"/>
            <w:szCs w:val="22"/>
            <w:lang w:val="en"/>
          </w:rPr>
          <w:t>Academies Financial Handbook academy trust handbook</w:t>
        </w:r>
      </w:hyperlink>
      <w:r>
        <w:rPr>
          <w:rStyle w:val="Hyperlink"/>
          <w:sz w:val="22"/>
          <w:szCs w:val="22"/>
          <w:lang w:val="en"/>
        </w:rPr>
        <w:t xml:space="preserve"> </w:t>
      </w:r>
      <w:r>
        <w:rPr>
          <w:iCs/>
          <w:szCs w:val="22"/>
          <w:lang w:val="en"/>
        </w:rPr>
        <w:t>have a legal duty to provide the governance information as detailed above.</w:t>
      </w:r>
    </w:p>
    <w:p w:rsidR="00A60994" w:rsidRDefault="003F0319">
      <w:pPr>
        <w:rPr>
          <w:rFonts w:cs="Arial"/>
          <w:szCs w:val="22"/>
        </w:rPr>
      </w:pPr>
      <w:r>
        <w:rPr>
          <w:rFonts w:cs="Arial"/>
          <w:szCs w:val="22"/>
        </w:rPr>
        <w:t xml:space="preserve">In addition, </w:t>
      </w:r>
      <w:r>
        <w:rPr>
          <w:rFonts w:cs="Arial"/>
          <w:szCs w:val="22"/>
        </w:rPr>
        <w:t>concerning any special category data:</w:t>
      </w:r>
    </w:p>
    <w:p w:rsidR="003F0319" w:rsidRPr="003F0319" w:rsidRDefault="003F0319" w:rsidP="003F0319">
      <w:pPr>
        <w:spacing w:after="0"/>
        <w:rPr>
          <w:rFonts w:cs="Arial"/>
          <w:sz w:val="24"/>
        </w:rPr>
      </w:pPr>
      <w:r w:rsidRPr="003F0319">
        <w:rPr>
          <w:rFonts w:cs="Arial"/>
          <w:i/>
          <w:sz w:val="24"/>
        </w:rPr>
        <w:t>Article (9) for Special Category Information</w:t>
      </w:r>
      <w:r w:rsidRPr="003F0319">
        <w:rPr>
          <w:rFonts w:cs="Arial"/>
          <w:sz w:val="24"/>
        </w:rPr>
        <w:t>:</w:t>
      </w:r>
    </w:p>
    <w:p w:rsidR="003F0319" w:rsidRPr="003F0319" w:rsidRDefault="003F0319" w:rsidP="003F0319">
      <w:pPr>
        <w:spacing w:after="0"/>
        <w:rPr>
          <w:rFonts w:cs="Arial"/>
          <w:sz w:val="24"/>
        </w:rPr>
      </w:pPr>
      <w:r w:rsidRPr="003F0319">
        <w:rPr>
          <w:rFonts w:cs="Arial"/>
          <w:sz w:val="24"/>
        </w:rPr>
        <w:t>Condition 2(a) - Explicit consent has been given</w:t>
      </w:r>
    </w:p>
    <w:p w:rsidR="003F0319" w:rsidRPr="003F0319" w:rsidRDefault="003F0319" w:rsidP="003F0319">
      <w:pPr>
        <w:spacing w:after="0"/>
        <w:rPr>
          <w:rFonts w:cs="Arial"/>
          <w:sz w:val="24"/>
        </w:rPr>
      </w:pPr>
      <w:r w:rsidRPr="003F0319">
        <w:rPr>
          <w:rFonts w:cs="Arial"/>
          <w:sz w:val="24"/>
        </w:rPr>
        <w:t>Condition 2 (c) – Protect the vital interests of a student</w:t>
      </w:r>
    </w:p>
    <w:p w:rsidR="003F0319" w:rsidRPr="003F0319" w:rsidRDefault="003F0319" w:rsidP="003F0319">
      <w:pPr>
        <w:spacing w:after="0"/>
        <w:rPr>
          <w:rFonts w:cs="Arial"/>
          <w:sz w:val="24"/>
        </w:rPr>
      </w:pPr>
      <w:r w:rsidRPr="003F0319">
        <w:rPr>
          <w:rFonts w:cs="Arial"/>
          <w:sz w:val="24"/>
        </w:rPr>
        <w:t>Condition 2 (g) – Necessary for reasons of substantial public interest</w:t>
      </w:r>
      <w:r>
        <w:rPr>
          <w:rFonts w:cs="Arial"/>
          <w:sz w:val="24"/>
        </w:rPr>
        <w:t xml:space="preserve"> </w:t>
      </w:r>
      <w:r w:rsidRPr="003F0319">
        <w:rPr>
          <w:rFonts w:cs="Arial"/>
        </w:rPr>
        <w:t>for the purpose</w:t>
      </w:r>
      <w:r w:rsidRPr="003F0319">
        <w:rPr>
          <w:rFonts w:cs="Arial"/>
          <w:b/>
        </w:rPr>
        <w:t xml:space="preserve"> </w:t>
      </w:r>
      <w:r w:rsidRPr="003F0319">
        <w:rPr>
          <w:rFonts w:cs="Arial"/>
          <w:bCs/>
        </w:rPr>
        <w:t>a)</w:t>
      </w:r>
      <w:r w:rsidRPr="003F0319">
        <w:rPr>
          <w:rFonts w:cs="Arial"/>
        </w:rPr>
        <w:t xml:space="preserve"> named above in accordance with the legal basis of </w:t>
      </w:r>
      <w:r w:rsidRPr="003F0319">
        <w:rPr>
          <w:bCs/>
        </w:rPr>
        <w:t>legal obligation</w:t>
      </w:r>
      <w:r w:rsidRPr="003F0319">
        <w:rPr>
          <w:b/>
        </w:rPr>
        <w:t xml:space="preserve"> </w:t>
      </w:r>
    </w:p>
    <w:p w:rsidR="00A60994" w:rsidRDefault="003F0319">
      <w:pPr>
        <w:pStyle w:val="Heading2"/>
        <w:spacing w:after="120"/>
      </w:pPr>
      <w:r>
        <w:t>Collecting governance information</w:t>
      </w:r>
    </w:p>
    <w:p w:rsidR="00A60994" w:rsidRDefault="003F0319">
      <w:r>
        <w:t xml:space="preserve">We collect personal information </w:t>
      </w:r>
      <w:r w:rsidRPr="003F0319">
        <w:rPr>
          <w:rFonts w:cs="Arial"/>
        </w:rPr>
        <w:t>via registration forms.</w:t>
      </w:r>
    </w:p>
    <w:p w:rsidR="00A60994" w:rsidRDefault="003F0319">
      <w:r>
        <w:rPr>
          <w:rFonts w:cs="Arial"/>
        </w:rPr>
        <w:t>Governance roles data is essential for the school’s operational use.</w:t>
      </w:r>
      <w:r>
        <w:t xml:space="preserve"> Whilst the majority of personal information you provide to us is mandatory, some of it may be requested on a voluntary basis. In order to c</w:t>
      </w:r>
      <w:r>
        <w:t xml:space="preserve">omply with UK-GDPR, we will inform you at the point of collection, whether you are required to provide certain information to us or if you have a choice in this. </w:t>
      </w:r>
    </w:p>
    <w:p w:rsidR="00A60994" w:rsidRDefault="003F0319">
      <w:pPr>
        <w:pStyle w:val="Heading2"/>
      </w:pPr>
      <w:r>
        <w:t>Storing governance information</w:t>
      </w:r>
    </w:p>
    <w:p w:rsidR="00A60994" w:rsidRDefault="003F0319" w:rsidP="003F0319">
      <w:pPr>
        <w:rPr>
          <w:b/>
          <w:color w:val="8A2529"/>
        </w:rPr>
      </w:pPr>
      <w:r>
        <w:rPr>
          <w:rFonts w:cs="Arial"/>
        </w:rPr>
        <w:t xml:space="preserve">We hold data securely for the set amount of time shown in our </w:t>
      </w:r>
      <w:r>
        <w:rPr>
          <w:rFonts w:cs="Arial"/>
        </w:rPr>
        <w:t>data retention schedule. For more information on our data retention schedule and how we keep your data safe, please visit</w:t>
      </w:r>
      <w:r>
        <w:rPr>
          <w:rFonts w:cs="Arial"/>
        </w:rPr>
        <w:t xml:space="preserve"> </w:t>
      </w:r>
      <w:hyperlink r:id="rId9" w:history="1">
        <w:r w:rsidRPr="00C40DD0">
          <w:rPr>
            <w:rStyle w:val="Hyperlink"/>
            <w:b/>
            <w:sz w:val="22"/>
          </w:rPr>
          <w:t>our school website</w:t>
        </w:r>
      </w:hyperlink>
    </w:p>
    <w:p w:rsidR="00A60994" w:rsidRDefault="003F0319">
      <w:pPr>
        <w:pStyle w:val="Heading2"/>
      </w:pPr>
      <w:r>
        <w:t>W</w:t>
      </w:r>
      <w:r>
        <w:t>ho we sh</w:t>
      </w:r>
      <w:r>
        <w:t>are governance information with</w:t>
      </w:r>
    </w:p>
    <w:p w:rsidR="00A60994" w:rsidRDefault="003F0319">
      <w:pPr>
        <w:rPr>
          <w:szCs w:val="22"/>
        </w:rPr>
      </w:pPr>
      <w:r>
        <w:rPr>
          <w:szCs w:val="22"/>
        </w:rPr>
        <w:t>We routinely share this information with:</w:t>
      </w:r>
    </w:p>
    <w:p w:rsidR="00A60994" w:rsidRDefault="003F0319">
      <w:pPr>
        <w:pStyle w:val="ListParagraph"/>
        <w:numPr>
          <w:ilvl w:val="0"/>
          <w:numId w:val="13"/>
        </w:numPr>
        <w:overflowPunct w:val="0"/>
        <w:autoSpaceDE w:val="0"/>
        <w:spacing w:after="0" w:line="240" w:lineRule="auto"/>
        <w:textAlignment w:val="baseline"/>
        <w:rPr>
          <w:szCs w:val="22"/>
        </w:rPr>
      </w:pPr>
      <w:r>
        <w:rPr>
          <w:szCs w:val="22"/>
        </w:rPr>
        <w:t>our local authority (where applicable)</w:t>
      </w:r>
    </w:p>
    <w:p w:rsidR="00A60994" w:rsidRDefault="003F0319">
      <w:pPr>
        <w:pStyle w:val="ListParagraph"/>
        <w:numPr>
          <w:ilvl w:val="0"/>
          <w:numId w:val="13"/>
        </w:numPr>
        <w:overflowPunct w:val="0"/>
        <w:autoSpaceDE w:val="0"/>
        <w:spacing w:after="0" w:line="240" w:lineRule="auto"/>
        <w:textAlignment w:val="baseline"/>
        <w:rPr>
          <w:szCs w:val="22"/>
        </w:rPr>
      </w:pPr>
      <w:r>
        <w:rPr>
          <w:szCs w:val="22"/>
        </w:rPr>
        <w:t xml:space="preserve">the Department for Education (DfE) </w:t>
      </w:r>
    </w:p>
    <w:p w:rsidR="00A60994" w:rsidRDefault="00A60994">
      <w:pPr>
        <w:pStyle w:val="ListParagraph"/>
        <w:numPr>
          <w:ilvl w:val="0"/>
          <w:numId w:val="0"/>
        </w:numPr>
        <w:ind w:left="720" w:hanging="360"/>
        <w:rPr>
          <w:szCs w:val="22"/>
        </w:rPr>
      </w:pPr>
    </w:p>
    <w:p w:rsidR="00A60994" w:rsidRDefault="003F0319">
      <w:pPr>
        <w:pStyle w:val="Heading2"/>
      </w:pPr>
      <w:r>
        <w:lastRenderedPageBreak/>
        <w:t>Why we share governance informat</w:t>
      </w:r>
      <w:r>
        <w:t>ion</w:t>
      </w:r>
    </w:p>
    <w:p w:rsidR="00A60994" w:rsidRDefault="003F0319">
      <w:r>
        <w:t>We do not share information about individuals in governance roles with anyone without consent unless the law and our policies allow us to do so.</w:t>
      </w:r>
    </w:p>
    <w:p w:rsidR="00A60994" w:rsidRDefault="003F0319">
      <w:pPr>
        <w:pStyle w:val="Heading3"/>
      </w:pPr>
      <w:r>
        <w:t>Department for Education (DfE)</w:t>
      </w:r>
    </w:p>
    <w:p w:rsidR="00A60994" w:rsidRDefault="003F0319">
      <w:r>
        <w:rPr>
          <w:rFonts w:cs="Arial"/>
          <w:szCs w:val="22"/>
        </w:rPr>
        <w:t>The Department for Education (DfE) collects personal data from educational providers and local authorities.</w:t>
      </w:r>
      <w:r>
        <w:rPr>
          <w:szCs w:val="22"/>
        </w:rPr>
        <w:t xml:space="preserve"> We are required to share information about individuals in governance roles with the Department for Education (DfE), under:</w:t>
      </w:r>
    </w:p>
    <w:p w:rsidR="00A60994" w:rsidRDefault="003F0319">
      <w:r>
        <w:rPr>
          <w:szCs w:val="22"/>
        </w:rPr>
        <w:t>We are required to share</w:t>
      </w:r>
      <w:r>
        <w:rPr>
          <w:szCs w:val="22"/>
        </w:rPr>
        <w:t xml:space="preserve"> information about individuals in governance roles with the Department for Education (DfE) under the requirements set out in</w:t>
      </w:r>
      <w:r>
        <w:rPr>
          <w:iCs/>
          <w:szCs w:val="22"/>
          <w:lang w:val="en"/>
        </w:rPr>
        <w:t xml:space="preserve"> the </w:t>
      </w:r>
      <w:hyperlink r:id="rId10" w:history="1">
        <w:r>
          <w:rPr>
            <w:rStyle w:val="Hyperlink"/>
            <w:sz w:val="22"/>
            <w:szCs w:val="22"/>
            <w:lang w:val="en"/>
          </w:rPr>
          <w:t xml:space="preserve">Academies Financial Handbook academy </w:t>
        </w:r>
        <w:r>
          <w:rPr>
            <w:rStyle w:val="Hyperlink"/>
            <w:sz w:val="22"/>
            <w:szCs w:val="22"/>
            <w:lang w:val="en"/>
          </w:rPr>
          <w:t>trust handbook</w:t>
        </w:r>
      </w:hyperlink>
    </w:p>
    <w:p w:rsidR="00A60994" w:rsidRDefault="003F0319">
      <w:r>
        <w:rPr>
          <w:rFonts w:cs="Arial"/>
          <w:color w:val="000000"/>
          <w:szCs w:val="22"/>
        </w:rPr>
        <w:t>All data is entered manually on the GIAS service and held by</w:t>
      </w:r>
      <w:r>
        <w:t xml:space="preserve"> the</w:t>
      </w:r>
      <w:r>
        <w:rPr>
          <w:rFonts w:cs="Arial"/>
          <w:color w:val="000000"/>
        </w:rPr>
        <w:t xml:space="preserve"> Department for Education</w:t>
      </w:r>
      <w:r>
        <w:t xml:space="preserve"> (DfE)</w:t>
      </w:r>
      <w:r>
        <w:rPr>
          <w:rFonts w:cs="Arial"/>
          <w:color w:val="000000"/>
          <w:szCs w:val="22"/>
        </w:rPr>
        <w:t xml:space="preserve"> under a combination of software and hardware controls which mee</w:t>
      </w:r>
      <w:r>
        <w:rPr>
          <w:rFonts w:cs="Arial"/>
          <w:iCs/>
          <w:szCs w:val="22"/>
        </w:rPr>
        <w:t xml:space="preserve">t the current </w:t>
      </w:r>
      <w:hyperlink r:id="rId11" w:history="1">
        <w:r>
          <w:rPr>
            <w:rStyle w:val="Hyperlink"/>
            <w:rFonts w:cs="Arial"/>
            <w:iCs/>
            <w:sz w:val="22"/>
            <w:szCs w:val="22"/>
          </w:rPr>
          <w:t>government security policy framework</w:t>
        </w:r>
      </w:hyperlink>
      <w:r>
        <w:rPr>
          <w:rFonts w:cs="Arial"/>
          <w:iCs/>
          <w:szCs w:val="22"/>
        </w:rPr>
        <w:t xml:space="preserve">. </w:t>
      </w:r>
    </w:p>
    <w:p w:rsidR="00A60994" w:rsidRDefault="003F0319">
      <w:r>
        <w:rPr>
          <w:rFonts w:cs="Arial"/>
          <w:szCs w:val="22"/>
        </w:rPr>
        <w:t>For more information, please see the ‘</w:t>
      </w:r>
      <w:hyperlink r:id="rId12" w:history="1">
        <w:r>
          <w:rPr>
            <w:rStyle w:val="Hyperlink"/>
            <w:rFonts w:cs="Arial"/>
            <w:sz w:val="22"/>
            <w:szCs w:val="22"/>
          </w:rPr>
          <w:t>How Government uses your data</w:t>
        </w:r>
      </w:hyperlink>
      <w:r>
        <w:rPr>
          <w:rFonts w:cs="Arial"/>
          <w:szCs w:val="22"/>
        </w:rPr>
        <w:t>’ section.</w:t>
      </w:r>
    </w:p>
    <w:p w:rsidR="00A60994" w:rsidRDefault="003F0319">
      <w:pPr>
        <w:pStyle w:val="Heading2"/>
      </w:pPr>
      <w:r>
        <w:t>Requesting access to your personal data</w:t>
      </w:r>
    </w:p>
    <w:p w:rsidR="00A60994" w:rsidRDefault="003F0319">
      <w:r>
        <w:t>Under data protection legislation, you hav</w:t>
      </w:r>
      <w:r>
        <w:t>e the right to request access to information about you that we hold. To make a request for your personal information, contact the headteacher, Mr Pembleton or the administrator, Mrs Nicky Biggins.</w:t>
      </w:r>
      <w:r>
        <w:rPr>
          <w:b/>
          <w:color w:val="8A2529"/>
        </w:rPr>
        <w:t xml:space="preserve"> </w:t>
      </w:r>
    </w:p>
    <w:p w:rsidR="00A60994" w:rsidRDefault="003F0319">
      <w:r>
        <w:t>You also have the right to:</w:t>
      </w:r>
    </w:p>
    <w:p w:rsidR="00A60994" w:rsidRDefault="003F0319">
      <w:pPr>
        <w:pStyle w:val="ListParagraph"/>
        <w:numPr>
          <w:ilvl w:val="0"/>
          <w:numId w:val="14"/>
        </w:numPr>
        <w:spacing w:after="160" w:line="254" w:lineRule="auto"/>
      </w:pPr>
      <w:r>
        <w:t xml:space="preserve">ask us for access to information about </w:t>
      </w:r>
      <w:r>
        <w:t xml:space="preserve">you that we hold </w:t>
      </w:r>
    </w:p>
    <w:p w:rsidR="00A60994" w:rsidRDefault="003F0319">
      <w:pPr>
        <w:pStyle w:val="ListParagraph"/>
        <w:numPr>
          <w:ilvl w:val="0"/>
          <w:numId w:val="14"/>
        </w:numPr>
        <w:spacing w:after="160" w:line="254" w:lineRule="auto"/>
      </w:pPr>
      <w:r>
        <w:t>have your personal data rectified if it is inaccurate or incomplete</w:t>
      </w:r>
    </w:p>
    <w:p w:rsidR="00A60994" w:rsidRDefault="003F0319">
      <w:pPr>
        <w:pStyle w:val="ListParagraph"/>
        <w:numPr>
          <w:ilvl w:val="0"/>
          <w:numId w:val="14"/>
        </w:numPr>
        <w:spacing w:after="160" w:line="254" w:lineRule="auto"/>
      </w:pPr>
      <w:r>
        <w:t>request the deletion or removal of personal data where there is no compelling reason for its continued processing</w:t>
      </w:r>
    </w:p>
    <w:p w:rsidR="00A60994" w:rsidRDefault="003F0319">
      <w:pPr>
        <w:pStyle w:val="ListParagraph"/>
        <w:numPr>
          <w:ilvl w:val="0"/>
          <w:numId w:val="14"/>
        </w:numPr>
        <w:spacing w:after="160" w:line="254" w:lineRule="auto"/>
      </w:pPr>
      <w:r>
        <w:lastRenderedPageBreak/>
        <w:t>restrict our processing of your personal data (i.e. perm</w:t>
      </w:r>
      <w:r>
        <w:t>itting its storage but no further processing)</w:t>
      </w:r>
    </w:p>
    <w:p w:rsidR="00A60994" w:rsidRDefault="003F0319">
      <w:pPr>
        <w:pStyle w:val="ListParagraph"/>
        <w:numPr>
          <w:ilvl w:val="0"/>
          <w:numId w:val="14"/>
        </w:numPr>
        <w:spacing w:after="160" w:line="254" w:lineRule="auto"/>
      </w:pPr>
      <w:r>
        <w:t>object to direct marketing (including profiling) and processing for the purposes of scientific/historical research and statistics</w:t>
      </w:r>
    </w:p>
    <w:p w:rsidR="00A60994" w:rsidRDefault="003F0319">
      <w:pPr>
        <w:pStyle w:val="ListParagraph"/>
        <w:numPr>
          <w:ilvl w:val="0"/>
          <w:numId w:val="14"/>
        </w:numPr>
        <w:spacing w:after="160" w:line="254" w:lineRule="auto"/>
      </w:pPr>
      <w:r>
        <w:t>not be subject to decisions based purely on automated processing where it produc</w:t>
      </w:r>
      <w:r>
        <w:t>es a legal or similarly significant effect on you</w:t>
      </w:r>
    </w:p>
    <w:p w:rsidR="00A60994" w:rsidRDefault="003F0319">
      <w:r>
        <w:t>If you have a concern or complaint about the way we are collecting or using your personal data, you should raise your concern with us in the first instance or directly to the Information Commissioner’s Offi</w:t>
      </w:r>
      <w:r>
        <w:t xml:space="preserve">ce (ICO) at </w:t>
      </w:r>
      <w:hyperlink r:id="rId13" w:history="1">
        <w:r>
          <w:rPr>
            <w:color w:val="0000FF"/>
            <w:u w:val="single"/>
          </w:rPr>
          <w:t>Information Commissioner’s Office</w:t>
        </w:r>
      </w:hyperlink>
      <w:r>
        <w:rPr>
          <w:color w:val="0000FF"/>
          <w:u w:val="single"/>
        </w:rPr>
        <w:t>.</w:t>
      </w:r>
    </w:p>
    <w:p w:rsidR="00A60994" w:rsidRDefault="003F0319">
      <w:r>
        <w:t>For further information on how to request access to personal information held centrally by the</w:t>
      </w:r>
      <w:r>
        <w:rPr>
          <w:rFonts w:cs="Arial"/>
          <w:color w:val="000000"/>
        </w:rPr>
        <w:t xml:space="preserve"> Department for Education</w:t>
      </w:r>
      <w:r>
        <w:t xml:space="preserve"> (DfE), please see the </w:t>
      </w:r>
      <w:hyperlink r:id="rId14" w:history="1">
        <w:r>
          <w:rPr>
            <w:rStyle w:val="Hyperlink"/>
            <w:sz w:val="22"/>
          </w:rPr>
          <w:t>How Government uses your data</w:t>
        </w:r>
      </w:hyperlink>
      <w:r>
        <w:t>‘’ section of this notice.</w:t>
      </w:r>
    </w:p>
    <w:p w:rsidR="00A60994" w:rsidRDefault="003F0319">
      <w:pPr>
        <w:pStyle w:val="Heading2"/>
      </w:pPr>
      <w:r>
        <w:t xml:space="preserve">Withdrawal of consent and the right to lodge a complaint </w:t>
      </w:r>
    </w:p>
    <w:p w:rsidR="003F0319" w:rsidRDefault="003F0319" w:rsidP="003F0319">
      <w:r>
        <w:rPr>
          <w:rFonts w:cs="Arial"/>
        </w:rPr>
        <w:t>Where we are processing your personal data with your consent, you have the right to withdraw that consent. If you change your mind, or you are unhappy with our use of your personal data, please let us know by contacting</w:t>
      </w:r>
      <w:r>
        <w:t xml:space="preserve"> the headteacher, Mr Pembleton or the administrator, Mrs Nicky Biggins.</w:t>
      </w:r>
      <w:r>
        <w:rPr>
          <w:b/>
          <w:color w:val="8A2529"/>
        </w:rPr>
        <w:t xml:space="preserve"> </w:t>
      </w:r>
    </w:p>
    <w:p w:rsidR="00A60994" w:rsidRDefault="003F0319" w:rsidP="003F0319">
      <w:r>
        <w:t>Last updated</w:t>
      </w:r>
    </w:p>
    <w:p w:rsidR="00A60994" w:rsidRDefault="003F0319">
      <w:r>
        <w:rPr>
          <w:rFonts w:cs="Arial"/>
        </w:rPr>
        <w:t>W</w:t>
      </w:r>
      <w:r>
        <w:rPr>
          <w:rFonts w:cs="Arial"/>
        </w:rPr>
        <w:t xml:space="preserve">e may need to update this privacy notice periodically so we recommend that you revisit this information from time to time. This version was last updated on </w:t>
      </w:r>
      <w:r w:rsidRPr="003F0319">
        <w:rPr>
          <w:rFonts w:cs="Arial"/>
        </w:rPr>
        <w:t>01/11/2022</w:t>
      </w:r>
      <w:r>
        <w:rPr>
          <w:rFonts w:cs="Arial"/>
        </w:rPr>
        <w:t>.</w:t>
      </w:r>
    </w:p>
    <w:p w:rsidR="00A60994" w:rsidRDefault="003F0319">
      <w:pPr>
        <w:pStyle w:val="Heading2"/>
      </w:pPr>
      <w:r>
        <w:t>Contact</w:t>
      </w:r>
    </w:p>
    <w:p w:rsidR="003F0319" w:rsidRDefault="003F0319" w:rsidP="003F0319">
      <w:r>
        <w:t>If you would like to discuss anything in this privacy notice, please</w:t>
      </w:r>
      <w:r>
        <w:rPr>
          <w:color w:val="FF0000"/>
        </w:rPr>
        <w:t xml:space="preserve"> </w:t>
      </w:r>
      <w:r>
        <w:t xml:space="preserve">contact: </w:t>
      </w:r>
      <w:r>
        <w:t>contact the headteacher, Mr Pembleton or the administrator, Mrs Nicky Biggins.</w:t>
      </w:r>
      <w:r>
        <w:rPr>
          <w:b/>
          <w:color w:val="8A2529"/>
        </w:rPr>
        <w:t xml:space="preserve"> </w:t>
      </w:r>
    </w:p>
    <w:p w:rsidR="00A60994" w:rsidRDefault="003F0319">
      <w:pPr>
        <w:pStyle w:val="Heading2"/>
      </w:pPr>
      <w:bookmarkStart w:id="0" w:name="_How_government_uses"/>
      <w:bookmarkStart w:id="1" w:name="_GoBack"/>
      <w:bookmarkEnd w:id="0"/>
      <w:bookmarkEnd w:id="1"/>
      <w:r>
        <w:t>How government uses your data</w:t>
      </w:r>
    </w:p>
    <w:p w:rsidR="00A60994" w:rsidRDefault="003F0319">
      <w:r>
        <w:t>The governance data that we lawfully share with th</w:t>
      </w:r>
      <w:r>
        <w:t>e</w:t>
      </w:r>
      <w:r>
        <w:rPr>
          <w:rFonts w:cs="Arial"/>
          <w:color w:val="000000"/>
        </w:rPr>
        <w:t xml:space="preserve"> Department for Education</w:t>
      </w:r>
      <w:r>
        <w:t xml:space="preserve"> (DfE) via GIAS will:</w:t>
      </w:r>
    </w:p>
    <w:p w:rsidR="00A60994" w:rsidRDefault="003F0319">
      <w:pPr>
        <w:pStyle w:val="ListParagraph"/>
        <w:numPr>
          <w:ilvl w:val="0"/>
          <w:numId w:val="15"/>
        </w:numPr>
        <w:spacing w:after="160" w:line="254" w:lineRule="auto"/>
      </w:pPr>
      <w:r>
        <w:t>increase the transparency of governance arrangements</w:t>
      </w:r>
    </w:p>
    <w:p w:rsidR="00A60994" w:rsidRDefault="003F0319">
      <w:pPr>
        <w:pStyle w:val="ListParagraph"/>
        <w:numPr>
          <w:ilvl w:val="0"/>
          <w:numId w:val="15"/>
        </w:numPr>
        <w:spacing w:after="160" w:line="254" w:lineRule="auto"/>
      </w:pPr>
      <w:r>
        <w:lastRenderedPageBreak/>
        <w:t>enable local authority maintained schools, academies, academy trusts and the</w:t>
      </w:r>
      <w:r>
        <w:rPr>
          <w:rFonts w:cs="Arial"/>
          <w:color w:val="000000"/>
        </w:rPr>
        <w:t xml:space="preserve"> Department for Education</w:t>
      </w:r>
      <w:r>
        <w:t xml:space="preserve"> (DfE) to identify more quickly and accurately individ</w:t>
      </w:r>
      <w:r>
        <w:t>uals who are involved in governance and who govern in more than one context</w:t>
      </w:r>
    </w:p>
    <w:p w:rsidR="00A60994" w:rsidRDefault="003F0319">
      <w:pPr>
        <w:pStyle w:val="ListParagraph"/>
        <w:numPr>
          <w:ilvl w:val="0"/>
          <w:numId w:val="15"/>
        </w:numPr>
        <w:spacing w:after="160" w:line="254" w:lineRule="auto"/>
      </w:pPr>
      <w:r>
        <w:t>allow the</w:t>
      </w:r>
      <w:r>
        <w:rPr>
          <w:rFonts w:cs="Arial"/>
          <w:color w:val="000000"/>
        </w:rPr>
        <w:t xml:space="preserve"> Department for Education</w:t>
      </w:r>
      <w:r>
        <w:t xml:space="preserve"> (DfE) to be able to uniquely identify an individual and in a small number of cases conduct checks to confirm their suitability for this important</w:t>
      </w:r>
      <w:r>
        <w:t xml:space="preserve"> and influential role</w:t>
      </w:r>
    </w:p>
    <w:p w:rsidR="00A60994" w:rsidRDefault="003F0319">
      <w:pPr>
        <w:pStyle w:val="Heading2"/>
      </w:pPr>
      <w:r>
        <w:t>Data collection requirements</w:t>
      </w:r>
    </w:p>
    <w:p w:rsidR="00A60994" w:rsidRDefault="003F0319">
      <w:r>
        <w:t>To find out more about the requirements placed on us by the</w:t>
      </w:r>
      <w:r>
        <w:rPr>
          <w:rFonts w:cs="Arial"/>
          <w:color w:val="000000"/>
        </w:rPr>
        <w:t xml:space="preserve"> Department for Education</w:t>
      </w:r>
      <w:r>
        <w:t xml:space="preserve"> (DfE) including the data that we share with them, go to </w:t>
      </w:r>
      <w:hyperlink r:id="rId15" w:history="1">
        <w:r>
          <w:rPr>
            <w:rStyle w:val="Hyperlink"/>
            <w:sz w:val="22"/>
            <w:lang w:val="en"/>
          </w:rPr>
          <w:t>https://www.gov.uk/government/news/national-database-of-governors</w:t>
        </w:r>
      </w:hyperlink>
    </w:p>
    <w:p w:rsidR="00A60994" w:rsidRDefault="003F0319">
      <w:pPr>
        <w:spacing w:line="254" w:lineRule="auto"/>
      </w:pPr>
      <w:r>
        <w:t xml:space="preserve">Some of these personal data items are not publicly available and are encrypted within the GIAS system. Access is restricted to authorised </w:t>
      </w:r>
      <w:r>
        <w:rPr>
          <w:rFonts w:cs="Arial"/>
          <w:color w:val="000000"/>
        </w:rPr>
        <w:t>Department for Education</w:t>
      </w:r>
      <w:r>
        <w:t xml:space="preserve"> (DfE) an</w:t>
      </w:r>
      <w:r>
        <w:t xml:space="preserve">d education establishment users with a </w:t>
      </w:r>
      <w:r>
        <w:rPr>
          <w:rFonts w:cs="Arial"/>
          <w:color w:val="000000"/>
        </w:rPr>
        <w:t>Department for Education</w:t>
      </w:r>
      <w:r>
        <w:t xml:space="preserve"> (DfE) Sign-in account who need to see it in order to fulfil their official duties. The information is for internal purposes only and not shared beyond the</w:t>
      </w:r>
      <w:r>
        <w:rPr>
          <w:rFonts w:cs="Arial"/>
          <w:color w:val="000000"/>
        </w:rPr>
        <w:t xml:space="preserve"> Department for Education</w:t>
      </w:r>
      <w:r>
        <w:t xml:space="preserve"> (DfE) unless</w:t>
      </w:r>
      <w:r>
        <w:t xml:space="preserve"> the law allows it.</w:t>
      </w:r>
    </w:p>
    <w:p w:rsidR="00A60994" w:rsidRDefault="003F0319">
      <w:pPr>
        <w:pStyle w:val="Heading2"/>
      </w:pPr>
      <w:r>
        <w:t>How to find out what personal information the Department for Education (DfE) hold about you</w:t>
      </w:r>
    </w:p>
    <w:p w:rsidR="00A60994" w:rsidRDefault="003F0319">
      <w:pPr>
        <w:pStyle w:val="DeptBullets"/>
        <w:numPr>
          <w:ilvl w:val="0"/>
          <w:numId w:val="0"/>
        </w:numPr>
        <w:tabs>
          <w:tab w:val="left" w:pos="720"/>
        </w:tabs>
        <w:ind w:left="720" w:hanging="360"/>
      </w:pPr>
      <w:r>
        <w:rPr>
          <w:sz w:val="22"/>
          <w:szCs w:val="24"/>
        </w:rPr>
        <w:t xml:space="preserve">Under the terms of the </w:t>
      </w:r>
      <w:hyperlink r:id="rId16" w:history="1">
        <w:r>
          <w:rPr>
            <w:rStyle w:val="Hyperlink"/>
            <w:sz w:val="22"/>
            <w:szCs w:val="24"/>
          </w:rPr>
          <w:t>Data Protection Act 2018</w:t>
        </w:r>
      </w:hyperlink>
      <w:r>
        <w:rPr>
          <w:sz w:val="22"/>
          <w:szCs w:val="24"/>
        </w:rPr>
        <w:t>, you’re enti</w:t>
      </w:r>
      <w:r>
        <w:rPr>
          <w:sz w:val="22"/>
          <w:szCs w:val="24"/>
        </w:rPr>
        <w:t xml:space="preserve">tled to ask </w:t>
      </w:r>
      <w:r>
        <w:t>the</w:t>
      </w:r>
      <w:r>
        <w:rPr>
          <w:rFonts w:cs="Arial"/>
          <w:color w:val="000000"/>
        </w:rPr>
        <w:t xml:space="preserve"> Department for Education</w:t>
      </w:r>
      <w:r>
        <w:t xml:space="preserve"> (DfE)</w:t>
      </w:r>
      <w:r>
        <w:rPr>
          <w:sz w:val="22"/>
          <w:szCs w:val="24"/>
        </w:rPr>
        <w:t>:</w:t>
      </w:r>
    </w:p>
    <w:p w:rsidR="00A60994" w:rsidRDefault="003F0319">
      <w:pPr>
        <w:numPr>
          <w:ilvl w:val="0"/>
          <w:numId w:val="16"/>
        </w:numPr>
        <w:spacing w:before="100" w:after="100" w:line="240" w:lineRule="auto"/>
        <w:rPr>
          <w:rFonts w:cs="Arial"/>
          <w:lang w:val="en"/>
        </w:rPr>
      </w:pPr>
      <w:r>
        <w:rPr>
          <w:rFonts w:cs="Arial"/>
          <w:lang w:val="en"/>
        </w:rPr>
        <w:t>if they are processing your personal data</w:t>
      </w:r>
    </w:p>
    <w:p w:rsidR="00A60994" w:rsidRDefault="003F0319">
      <w:pPr>
        <w:numPr>
          <w:ilvl w:val="0"/>
          <w:numId w:val="16"/>
        </w:numPr>
        <w:spacing w:before="100" w:after="100" w:line="240" w:lineRule="auto"/>
        <w:rPr>
          <w:rFonts w:cs="Arial"/>
          <w:lang w:val="en"/>
        </w:rPr>
      </w:pPr>
      <w:r>
        <w:rPr>
          <w:rFonts w:cs="Arial"/>
          <w:lang w:val="en"/>
        </w:rPr>
        <w:t>for a description of the data they hold about you</w:t>
      </w:r>
    </w:p>
    <w:p w:rsidR="00A60994" w:rsidRDefault="003F0319">
      <w:pPr>
        <w:numPr>
          <w:ilvl w:val="0"/>
          <w:numId w:val="16"/>
        </w:numPr>
        <w:spacing w:before="100" w:after="100" w:line="240" w:lineRule="auto"/>
        <w:rPr>
          <w:rFonts w:cs="Arial"/>
          <w:lang w:val="en"/>
        </w:rPr>
      </w:pPr>
      <w:r>
        <w:rPr>
          <w:rFonts w:cs="Arial"/>
          <w:lang w:val="en"/>
        </w:rPr>
        <w:t xml:space="preserve">the reasons they’re holding it and any recipient it may be disclosed to </w:t>
      </w:r>
    </w:p>
    <w:p w:rsidR="00A60994" w:rsidRDefault="003F0319">
      <w:pPr>
        <w:numPr>
          <w:ilvl w:val="0"/>
          <w:numId w:val="16"/>
        </w:numPr>
        <w:spacing w:before="100" w:after="100" w:line="240" w:lineRule="auto"/>
        <w:rPr>
          <w:rFonts w:cs="Arial"/>
          <w:lang w:val="en"/>
        </w:rPr>
      </w:pPr>
      <w:r>
        <w:rPr>
          <w:rFonts w:cs="Arial"/>
          <w:lang w:val="en"/>
        </w:rPr>
        <w:t xml:space="preserve">for a copy of your personal data and any </w:t>
      </w:r>
      <w:r>
        <w:rPr>
          <w:rFonts w:cs="Arial"/>
          <w:lang w:val="en"/>
        </w:rPr>
        <w:t>details of its source</w:t>
      </w:r>
    </w:p>
    <w:p w:rsidR="00A60994" w:rsidRDefault="003F0319">
      <w:pPr>
        <w:pStyle w:val="DeptBullets"/>
        <w:numPr>
          <w:ilvl w:val="0"/>
          <w:numId w:val="0"/>
        </w:numPr>
        <w:tabs>
          <w:tab w:val="left" w:pos="720"/>
        </w:tabs>
        <w:ind w:left="720" w:hanging="360"/>
      </w:pPr>
      <w:r>
        <w:rPr>
          <w:sz w:val="22"/>
          <w:szCs w:val="22"/>
          <w:lang w:val="en"/>
        </w:rPr>
        <w:t xml:space="preserve">If you want to see the personal data held about you by </w:t>
      </w:r>
      <w:r>
        <w:t>the</w:t>
      </w:r>
      <w:r>
        <w:rPr>
          <w:rFonts w:cs="Arial"/>
          <w:color w:val="000000"/>
        </w:rPr>
        <w:t xml:space="preserve"> Department for Education</w:t>
      </w:r>
      <w:r>
        <w:t xml:space="preserve"> (DfE), </w:t>
      </w:r>
      <w:r>
        <w:rPr>
          <w:sz w:val="22"/>
          <w:szCs w:val="22"/>
          <w:lang w:val="en"/>
        </w:rPr>
        <w:t xml:space="preserve">you should make a subject access request (SAR). </w:t>
      </w:r>
      <w:r>
        <w:rPr>
          <w:sz w:val="22"/>
          <w:szCs w:val="22"/>
        </w:rPr>
        <w:t xml:space="preserve">Further information on how to do this can be found within the Department for Education’s (DfE) </w:t>
      </w:r>
      <w:r>
        <w:rPr>
          <w:sz w:val="22"/>
          <w:szCs w:val="22"/>
        </w:rPr>
        <w:t>personal information charter that is published at the address below:</w:t>
      </w:r>
    </w:p>
    <w:p w:rsidR="00A60994" w:rsidRDefault="003F0319">
      <w:hyperlink r:id="rId17" w:history="1">
        <w:r>
          <w:rPr>
            <w:rStyle w:val="Hyperlink"/>
            <w:sz w:val="22"/>
            <w:szCs w:val="22"/>
          </w:rPr>
          <w:t>https://www.gov.uk/government/organisations/department-for-educati</w:t>
        </w:r>
        <w:r>
          <w:rPr>
            <w:rStyle w:val="Hyperlink"/>
            <w:sz w:val="22"/>
            <w:szCs w:val="22"/>
          </w:rPr>
          <w:t>on/about/personal-information-charter</w:t>
        </w:r>
      </w:hyperlink>
    </w:p>
    <w:p w:rsidR="00A60994" w:rsidRDefault="003F0319">
      <w:r>
        <w:t xml:space="preserve">To contact </w:t>
      </w:r>
      <w:r>
        <w:rPr>
          <w:sz w:val="20"/>
        </w:rPr>
        <w:t>DfE:</w:t>
      </w:r>
      <w:r>
        <w:t xml:space="preserve"> </w:t>
      </w:r>
      <w:hyperlink r:id="rId18" w:history="1">
        <w:r>
          <w:rPr>
            <w:rStyle w:val="Hyperlink"/>
            <w:sz w:val="22"/>
          </w:rPr>
          <w:t>https://www.gov.uk/contact-dfe</w:t>
        </w:r>
      </w:hyperlink>
    </w:p>
    <w:p w:rsidR="00A60994" w:rsidRDefault="00A60994">
      <w:pPr>
        <w:rPr>
          <w:u w:val="single"/>
        </w:rPr>
      </w:pPr>
    </w:p>
    <w:sectPr w:rsidR="00A60994">
      <w:footerReference w:type="default" r:id="rId19"/>
      <w:pgSz w:w="11906" w:h="16838"/>
      <w:pgMar w:top="851" w:right="1077" w:bottom="992" w:left="1077" w:header="425"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0319">
      <w:pPr>
        <w:spacing w:after="0" w:line="240" w:lineRule="auto"/>
      </w:pPr>
      <w:r>
        <w:separator/>
      </w:r>
    </w:p>
  </w:endnote>
  <w:endnote w:type="continuationSeparator" w:id="0">
    <w:p w:rsidR="00000000" w:rsidRDefault="003F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B1" w:rsidRDefault="003F0319">
    <w:pPr>
      <w:pStyle w:val="BodyText"/>
      <w:tabs>
        <w:tab w:val="center" w:pos="4820"/>
        <w:tab w:val="right" w:pos="9746"/>
      </w:tabs>
    </w:pPr>
    <w:r>
      <w:rPr>
        <w:szCs w:val="20"/>
      </w:rPr>
      <w:tab/>
    </w:r>
    <w:r>
      <w:fldChar w:fldCharType="begin"/>
    </w:r>
    <w:r>
      <w:instrText xml:space="preserve"> PAGE </w:instrText>
    </w:r>
    <w:r>
      <w:fldChar w:fldCharType="separate"/>
    </w:r>
    <w:r>
      <w:rPr>
        <w:noProof/>
      </w:rPr>
      <w:t>4</w:t>
    </w:r>
    <w:r>
      <w:fldChar w:fldCharType="end"/>
    </w:r>
  </w:p>
  <w:p w:rsidR="00E156B1" w:rsidRDefault="003F03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0319">
      <w:pPr>
        <w:spacing w:after="0" w:line="240" w:lineRule="auto"/>
      </w:pPr>
      <w:r>
        <w:rPr>
          <w:color w:val="000000"/>
        </w:rPr>
        <w:separator/>
      </w:r>
    </w:p>
  </w:footnote>
  <w:footnote w:type="continuationSeparator" w:id="0">
    <w:p w:rsidR="00000000" w:rsidRDefault="003F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31"/>
    <w:multiLevelType w:val="multilevel"/>
    <w:tmpl w:val="CCA2063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7A20A9E"/>
    <w:multiLevelType w:val="multilevel"/>
    <w:tmpl w:val="F5F68F0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0B18451A"/>
    <w:multiLevelType w:val="multilevel"/>
    <w:tmpl w:val="56488A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806D66"/>
    <w:multiLevelType w:val="multilevel"/>
    <w:tmpl w:val="42E260A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1A184A9B"/>
    <w:multiLevelType w:val="multilevel"/>
    <w:tmpl w:val="B0F8924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5736D1B"/>
    <w:multiLevelType w:val="multilevel"/>
    <w:tmpl w:val="C1C421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7D71D0"/>
    <w:multiLevelType w:val="multilevel"/>
    <w:tmpl w:val="236093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8C26FE5"/>
    <w:multiLevelType w:val="multilevel"/>
    <w:tmpl w:val="09DA73B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4BA83DFE"/>
    <w:multiLevelType w:val="multilevel"/>
    <w:tmpl w:val="E79878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521E7F06"/>
    <w:multiLevelType w:val="multilevel"/>
    <w:tmpl w:val="A80664B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7C0B0B"/>
    <w:multiLevelType w:val="multilevel"/>
    <w:tmpl w:val="8FD6793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3A5B36"/>
    <w:multiLevelType w:val="multilevel"/>
    <w:tmpl w:val="0026F3B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0A55639"/>
    <w:multiLevelType w:val="multilevel"/>
    <w:tmpl w:val="03DEA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5E672AD"/>
    <w:multiLevelType w:val="multilevel"/>
    <w:tmpl w:val="5672B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524384C"/>
    <w:multiLevelType w:val="multilevel"/>
    <w:tmpl w:val="DA6C1CEC"/>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5075B3"/>
    <w:multiLevelType w:val="multilevel"/>
    <w:tmpl w:val="6B96CD0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9"/>
  </w:num>
  <w:num w:numId="3">
    <w:abstractNumId w:val="3"/>
  </w:num>
  <w:num w:numId="4">
    <w:abstractNumId w:val="15"/>
  </w:num>
  <w:num w:numId="5">
    <w:abstractNumId w:val="7"/>
  </w:num>
  <w:num w:numId="6">
    <w:abstractNumId w:val="0"/>
  </w:num>
  <w:num w:numId="7">
    <w:abstractNumId w:val="10"/>
  </w:num>
  <w:num w:numId="8">
    <w:abstractNumId w:val="1"/>
  </w:num>
  <w:num w:numId="9">
    <w:abstractNumId w:val="13"/>
  </w:num>
  <w:num w:numId="10">
    <w:abstractNumId w:val="14"/>
  </w:num>
  <w:num w:numId="11">
    <w:abstractNumId w:val="12"/>
  </w:num>
  <w:num w:numId="12">
    <w:abstractNumId w:val="2"/>
  </w:num>
  <w:num w:numId="13">
    <w:abstractNumId w:val="4"/>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60994"/>
    <w:rsid w:val="003603E0"/>
    <w:rsid w:val="003F0319"/>
    <w:rsid w:val="00A6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42C8"/>
  <w15:docId w15:val="{D6152FD9-7F25-471D-B90E-391ABD4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textAlignment w:val="baseline"/>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textAlignment w:val="baseline"/>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styleId="Revision">
    <w:name w:val="Revision"/>
    <w:pPr>
      <w:suppressAutoHyphens/>
    </w:pPr>
    <w:rPr>
      <w:sz w:val="22"/>
      <w:szCs w:val="24"/>
    </w:rPr>
  </w:style>
  <w:style w:type="character" w:customStyle="1" w:styleId="UnresolvedMention">
    <w:name w:val="Unresolved Mention"/>
    <w:basedOn w:val="DefaultParagraphFont"/>
    <w:rPr>
      <w:color w:val="605E5C"/>
      <w:shd w:val="clear" w:color="auto" w:fill="E1DFDD"/>
    </w:rPr>
  </w:style>
  <w:style w:type="paragraph" w:customStyle="1" w:styleId="Default">
    <w:name w:val="Default"/>
    <w:rsid w:val="003603E0"/>
    <w:pPr>
      <w:autoSpaceDE w:val="0"/>
      <w:adjustRightInd w:val="0"/>
    </w:pPr>
    <w:rPr>
      <w:rFonts w:eastAsiaTheme="minorHAnsi" w:cs="Arial"/>
      <w:color w:val="000000"/>
      <w:sz w:val="24"/>
      <w:szCs w:val="24"/>
      <w:lang w:eastAsia="en-US"/>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ies-financial-handbook" TargetMode="External"/><Relationship Id="rId13" Type="http://schemas.openxmlformats.org/officeDocument/2006/relationships/hyperlink" Target="https://ico.org.uk/concerns/" TargetMode="External"/><Relationship Id="rId18"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slation.gov.uk/ukpga/1996/56/section/538" TargetMode="External"/><Relationship Id="rId12" Type="http://schemas.openxmlformats.org/officeDocument/2006/relationships/hyperlink" Target="#_How_government_uses"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styles" Target="styles.xml"/><Relationship Id="rId16" Type="http://schemas.openxmlformats.org/officeDocument/2006/relationships/hyperlink" Target="https://www.gov.uk/government/collections/data-protection-act-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5" Type="http://schemas.openxmlformats.org/officeDocument/2006/relationships/footnotes" Target="footnotes.xml"/><Relationship Id="rId15" Type="http://schemas.openxmlformats.org/officeDocument/2006/relationships/hyperlink" Target="https://www.gov.uk/government/news/national-database-of-governors" TargetMode="External"/><Relationship Id="rId10" Type="http://schemas.openxmlformats.org/officeDocument/2006/relationships/hyperlink" Target="https://www.gov.uk/government/publications/academies-financial-hand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rekinviewprimary.co.uk/" TargetMode="External"/><Relationship Id="rId14" Type="http://schemas.openxmlformats.org/officeDocument/2006/relationships/hyperlink" Target="#_How_government_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Telford &amp; Wrekin Council</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dc:description/>
  <cp:lastModifiedBy>Stephenson, Lesley</cp:lastModifiedBy>
  <cp:revision>2</cp:revision>
  <cp:lastPrinted>2013-07-11T10:35:00Z</cp:lastPrinted>
  <dcterms:created xsi:type="dcterms:W3CDTF">2022-11-01T11:50:00Z</dcterms:created>
  <dcterms:modified xsi:type="dcterms:W3CDTF">2022-11-01T11:50:00Z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0x010100B6211517E541D74F9612214317002BEA</vt:lpwstr>
  </property>
  <property fmtid="{D5CDD505-2E9C-101B-9397-08002B2CF9AE}" pid="4" name="_dlc_DocIdItemGuid">
    <vt:lpwstr>f932cb30-a47a-488d-898c-fd408f879a72</vt:lpwstr>
  </property>
</Properties>
</file>